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60" w:rsidRDefault="004A1D60" w:rsidP="00805768">
      <w:pPr>
        <w:pStyle w:val="Heading3"/>
        <w:rPr>
          <w:rFonts w:ascii="Cambria" w:hAnsi="Cambri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ead start logo" style="position:absolute;left:0;text-align:left;margin-left:9pt;margin-top:-6.75pt;width:48pt;height:66.75pt;z-index:251658240;visibility:visible" wrapcoords="-338 0 -338 21357 21600 21357 21600 0 -338 0">
            <v:imagedata r:id="rId7" o:title=""/>
            <w10:wrap type="tight"/>
          </v:shape>
        </w:pict>
      </w:r>
      <w:r>
        <w:rPr>
          <w:noProof/>
        </w:rPr>
        <w:pict>
          <v:shape id="Picture 3" o:spid="_x0000_s1027" type="#_x0000_t75" alt="FinalEHSlogo copy" style="position:absolute;left:0;text-align:left;margin-left:396pt;margin-top:-15.75pt;width:1in;height:66.75pt;z-index:251659264;visibility:visible" wrapcoords="4725 0 3375 971 2700 2184 2925 3883 1575 5825 1125 9951 2250 15533 -225 17960 -225 21357 21375 21357 21600 18202 20475 15533 21600 12135 20475 11892 9225 11649 9675 1213 9000 243 6525 0 4725 0">
            <v:imagedata r:id="rId8" o:title=""/>
            <w10:wrap type="tight"/>
          </v:shape>
        </w:pict>
      </w:r>
      <w:r>
        <w:rPr>
          <w:rFonts w:ascii="Cambria" w:hAnsi="Cambria"/>
          <w:sz w:val="22"/>
          <w:szCs w:val="22"/>
        </w:rPr>
        <w:t>State</w:t>
      </w:r>
      <w:r w:rsidRPr="002412DD">
        <w:rPr>
          <w:rFonts w:ascii="Cambria" w:hAnsi="Cambria"/>
          <w:sz w:val="22"/>
          <w:szCs w:val="22"/>
        </w:rPr>
        <w:t xml:space="preserve"> Health Advisory Committee</w:t>
      </w:r>
      <w:r>
        <w:rPr>
          <w:rFonts w:ascii="Cambria" w:hAnsi="Cambria"/>
          <w:sz w:val="22"/>
          <w:szCs w:val="22"/>
        </w:rPr>
        <w:t xml:space="preserve"> Meeting</w:t>
      </w:r>
    </w:p>
    <w:p w:rsidR="004A1D60" w:rsidRPr="00E20649" w:rsidRDefault="004A1D60" w:rsidP="00805768">
      <w:pPr>
        <w:jc w:val="center"/>
        <w:rPr>
          <w:rFonts w:ascii="Cambria" w:hAnsi="Cambria"/>
          <w:i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E20649">
            <w:rPr>
              <w:rFonts w:ascii="Cambria" w:hAnsi="Cambria"/>
              <w:i/>
              <w:sz w:val="22"/>
              <w:szCs w:val="22"/>
            </w:rPr>
            <w:t>Virginia</w:t>
          </w:r>
        </w:smartTag>
      </w:smartTag>
      <w:r w:rsidRPr="00E20649">
        <w:rPr>
          <w:rFonts w:ascii="Cambria" w:hAnsi="Cambria"/>
          <w:i/>
          <w:sz w:val="22"/>
          <w:szCs w:val="22"/>
        </w:rPr>
        <w:t xml:space="preserve"> Head Start Association (VAHSA)</w:t>
      </w:r>
    </w:p>
    <w:p w:rsidR="004A1D60" w:rsidRDefault="004A1D60" w:rsidP="00805768">
      <w:pPr>
        <w:pStyle w:val="Heading3"/>
        <w:rPr>
          <w:rFonts w:ascii="Cambria" w:hAnsi="Cambria"/>
          <w:sz w:val="22"/>
          <w:szCs w:val="22"/>
        </w:rPr>
      </w:pPr>
      <w:r w:rsidRPr="002412DD">
        <w:rPr>
          <w:rFonts w:ascii="Cambria" w:hAnsi="Cambria"/>
          <w:sz w:val="22"/>
          <w:szCs w:val="22"/>
        </w:rPr>
        <w:t>Meeting Agenda</w:t>
      </w:r>
    </w:p>
    <w:p w:rsidR="004A1D60" w:rsidRPr="002412DD" w:rsidRDefault="004A1D60" w:rsidP="00805768">
      <w:pPr>
        <w:pStyle w:val="Heading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May 22, 2018</w:t>
      </w:r>
    </w:p>
    <w:p w:rsidR="004A1D60" w:rsidRDefault="004A1D60" w:rsidP="008057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Pr="002412DD">
        <w:rPr>
          <w:b/>
          <w:sz w:val="22"/>
          <w:szCs w:val="22"/>
        </w:rPr>
        <w:t xml:space="preserve">Time: </w:t>
      </w:r>
      <w:r>
        <w:rPr>
          <w:b/>
          <w:sz w:val="22"/>
          <w:szCs w:val="22"/>
        </w:rPr>
        <w:t>11:00 a.m.-3:00 p.m.</w:t>
      </w:r>
    </w:p>
    <w:p w:rsidR="004A1D60" w:rsidRDefault="004A1D60" w:rsidP="008057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2412DD">
        <w:rPr>
          <w:b/>
          <w:sz w:val="22"/>
          <w:szCs w:val="22"/>
        </w:rPr>
        <w:t xml:space="preserve">Location: </w:t>
      </w:r>
      <w:r>
        <w:rPr>
          <w:b/>
          <w:sz w:val="22"/>
          <w:szCs w:val="22"/>
        </w:rPr>
        <w:t>Richard S. Gills/Ashland Branch Library</w:t>
      </w:r>
    </w:p>
    <w:p w:rsidR="004A1D60" w:rsidRDefault="004A1D60" w:rsidP="00E20649">
      <w:pPr>
        <w:jc w:val="center"/>
        <w:rPr>
          <w:b/>
          <w:sz w:val="22"/>
          <w:szCs w:val="22"/>
        </w:rPr>
      </w:pPr>
    </w:p>
    <w:p w:rsidR="004A1D60" w:rsidRPr="002412DD" w:rsidRDefault="004A1D60" w:rsidP="00E20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I (11:00 a.m.-1:00 p.m.) </w:t>
      </w:r>
    </w:p>
    <w:p w:rsidR="004A1D60" w:rsidRPr="002412DD" w:rsidRDefault="004A1D60" w:rsidP="00511E30">
      <w:pPr>
        <w:rPr>
          <w:rFonts w:ascii="Cambria" w:hAnsi="Cambria"/>
          <w:sz w:val="22"/>
          <w:szCs w:val="22"/>
        </w:rPr>
      </w:pPr>
      <w:r w:rsidRPr="002412DD">
        <w:rPr>
          <w:rFonts w:ascii="Cambria" w:hAnsi="Cambria"/>
          <w:sz w:val="22"/>
          <w:szCs w:val="22"/>
        </w:rPr>
        <w:t xml:space="preserve">                       </w:t>
      </w:r>
    </w:p>
    <w:p w:rsidR="004A1D60" w:rsidRPr="002412DD" w:rsidRDefault="004A1D60" w:rsidP="00C97F19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Welcome</w:t>
      </w:r>
    </w:p>
    <w:p w:rsidR="004A1D60" w:rsidRPr="002412DD" w:rsidRDefault="004A1D60" w:rsidP="00511E30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4A1D60" w:rsidRDefault="004A1D60" w:rsidP="00C97F19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Dawn Ault and Emily Keenum</w:t>
      </w:r>
    </w:p>
    <w:p w:rsidR="004A1D60" w:rsidRDefault="004A1D60" w:rsidP="00805768">
      <w:pPr>
        <w:jc w:val="both"/>
        <w:rPr>
          <w:rFonts w:ascii="Cambria" w:hAnsi="Cambria"/>
          <w:b/>
          <w:sz w:val="22"/>
          <w:szCs w:val="22"/>
        </w:rPr>
      </w:pPr>
    </w:p>
    <w:p w:rsidR="004A1D60" w:rsidRPr="002412DD" w:rsidRDefault="004A1D60" w:rsidP="00C97F19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2412DD">
        <w:rPr>
          <w:rFonts w:ascii="Cambria" w:hAnsi="Cambria"/>
          <w:b/>
          <w:sz w:val="22"/>
          <w:szCs w:val="22"/>
        </w:rPr>
        <w:t xml:space="preserve">Recognition of New HAC Members  </w:t>
      </w:r>
    </w:p>
    <w:p w:rsidR="004A1D60" w:rsidRPr="002412DD" w:rsidRDefault="004A1D60" w:rsidP="00243183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4A1D60" w:rsidRDefault="004A1D60" w:rsidP="00805768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Approval of Meeting Minutes-April 11, 2018 (VAHSA Annual Conference) </w:t>
      </w:r>
      <w:r w:rsidRPr="002412DD">
        <w:rPr>
          <w:rFonts w:ascii="Cambria" w:hAnsi="Cambria"/>
          <w:b/>
          <w:sz w:val="22"/>
          <w:szCs w:val="22"/>
        </w:rPr>
        <w:t xml:space="preserve"> </w:t>
      </w:r>
    </w:p>
    <w:p w:rsidR="004A1D60" w:rsidRDefault="004A1D60" w:rsidP="00805768">
      <w:pPr>
        <w:jc w:val="both"/>
        <w:rPr>
          <w:rFonts w:ascii="Cambria" w:hAnsi="Cambria"/>
          <w:b/>
          <w:sz w:val="22"/>
          <w:szCs w:val="22"/>
        </w:rPr>
      </w:pPr>
    </w:p>
    <w:p w:rsidR="004A1D60" w:rsidRPr="00F75084" w:rsidRDefault="004A1D60" w:rsidP="00F75084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362F5C">
        <w:rPr>
          <w:b/>
        </w:rPr>
        <w:t>Head Start Collaboration Office-Aleta Lawson M.S.</w:t>
      </w:r>
    </w:p>
    <w:p w:rsidR="004A1D60" w:rsidRDefault="004A1D60" w:rsidP="00F75084">
      <w:pPr>
        <w:jc w:val="both"/>
      </w:pPr>
    </w:p>
    <w:p w:rsidR="004A1D60" w:rsidRPr="00F75084" w:rsidRDefault="004A1D60" w:rsidP="00F75084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b/>
        </w:rPr>
        <w:t xml:space="preserve">Fill Our Plates </w:t>
      </w:r>
      <w:r w:rsidRPr="00F75084">
        <w:rPr>
          <w:b/>
        </w:rPr>
        <w:t>Break</w:t>
      </w:r>
      <w:r>
        <w:rPr>
          <w:b/>
        </w:rPr>
        <w:t xml:space="preserve"> (1:00 p.m.-1:15 p.m</w:t>
      </w:r>
      <w:r w:rsidRPr="00F75084">
        <w:rPr>
          <w:b/>
        </w:rPr>
        <w:t>)- (</w:t>
      </w:r>
      <w:r w:rsidRPr="00F75084">
        <w:rPr>
          <w:b/>
          <w:i/>
        </w:rPr>
        <w:t>Lunch,</w:t>
      </w:r>
      <w:r w:rsidRPr="00F75084">
        <w:rPr>
          <w:b/>
        </w:rPr>
        <w:t xml:space="preserve"> </w:t>
      </w:r>
      <w:r w:rsidRPr="00F75084">
        <w:rPr>
          <w:b/>
          <w:i/>
        </w:rPr>
        <w:t>Stretch, Short Walk</w:t>
      </w:r>
      <w:r w:rsidRPr="00F75084">
        <w:rPr>
          <w:b/>
        </w:rPr>
        <w:t>)</w:t>
      </w:r>
      <w:r>
        <w:t xml:space="preserve"> </w:t>
      </w:r>
    </w:p>
    <w:p w:rsidR="004A1D60" w:rsidRDefault="004A1D60" w:rsidP="008D566D">
      <w:pPr>
        <w:jc w:val="both"/>
        <w:rPr>
          <w:rFonts w:ascii="Cambria" w:hAnsi="Cambria"/>
          <w:b/>
          <w:sz w:val="22"/>
          <w:szCs w:val="22"/>
        </w:rPr>
      </w:pPr>
    </w:p>
    <w:p w:rsidR="004A1D60" w:rsidRPr="008D566D" w:rsidRDefault="004A1D60" w:rsidP="008D566D">
      <w:pPr>
        <w:jc w:val="both"/>
        <w:rPr>
          <w:rFonts w:ascii="Cambria" w:hAnsi="Cambria"/>
          <w:b/>
          <w:sz w:val="22"/>
          <w:szCs w:val="22"/>
        </w:rPr>
      </w:pPr>
    </w:p>
    <w:p w:rsidR="004A1D60" w:rsidRPr="002412DD" w:rsidRDefault="004A1D60" w:rsidP="00E20649">
      <w:pPr>
        <w:pStyle w:val="ListParagraph"/>
        <w:jc w:val="both"/>
        <w:rPr>
          <w:rFonts w:ascii="Cambria" w:hAnsi="Cambria"/>
          <w:b/>
          <w:sz w:val="22"/>
          <w:szCs w:val="22"/>
        </w:rPr>
      </w:pPr>
    </w:p>
    <w:p w:rsidR="004A1D60" w:rsidRDefault="004A1D60" w:rsidP="00362F5C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Session II (1:15 p.m.-3:00 p.m.)</w:t>
      </w:r>
    </w:p>
    <w:p w:rsidR="004A1D60" w:rsidRDefault="004A1D60" w:rsidP="00E20649">
      <w:pPr>
        <w:rPr>
          <w:rFonts w:ascii="Cambria" w:hAnsi="Cambria"/>
          <w:b/>
          <w:sz w:val="22"/>
          <w:szCs w:val="22"/>
        </w:rPr>
      </w:pPr>
    </w:p>
    <w:p w:rsidR="004A1D60" w:rsidRPr="00634EC5" w:rsidRDefault="004A1D60" w:rsidP="00634EC5">
      <w:pPr>
        <w:rPr>
          <w:rFonts w:ascii="Cambria" w:hAnsi="Cambria"/>
          <w:b/>
          <w:sz w:val="22"/>
          <w:szCs w:val="22"/>
        </w:rPr>
      </w:pPr>
    </w:p>
    <w:p w:rsidR="004A1D60" w:rsidRDefault="004A1D60" w:rsidP="00362F5C">
      <w:pPr>
        <w:pStyle w:val="ListParagraph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ambria" w:hAnsi="Cambria"/>
              <w:b/>
              <w:sz w:val="22"/>
              <w:szCs w:val="22"/>
            </w:rPr>
            <w:t>Virginia</w:t>
          </w:r>
        </w:smartTag>
      </w:smartTag>
      <w:r>
        <w:rPr>
          <w:rFonts w:ascii="Cambria" w:hAnsi="Cambria"/>
          <w:b/>
          <w:sz w:val="22"/>
          <w:szCs w:val="22"/>
        </w:rPr>
        <w:t xml:space="preserve"> DHL Head Start Liaison-Deirdre Kane, RDH</w:t>
      </w:r>
    </w:p>
    <w:p w:rsidR="004A1D60" w:rsidRDefault="004A1D60" w:rsidP="00002514">
      <w:pPr>
        <w:pStyle w:val="ListParagraph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4A1D60" w:rsidRPr="00362F5C" w:rsidRDefault="004A1D60" w:rsidP="00002514">
      <w:pPr>
        <w:pStyle w:val="ListParagraph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Allergies and Resources-Jennifer Edwards, </w:t>
      </w:r>
      <w:r w:rsidRPr="00362F5C">
        <w:rPr>
          <w:rFonts w:ascii="Cambria" w:hAnsi="Cambria" w:cs="Segoe UI"/>
          <w:b/>
          <w:color w:val="212121"/>
          <w:sz w:val="22"/>
          <w:szCs w:val="22"/>
        </w:rPr>
        <w:t>Faedadal LLC</w:t>
      </w:r>
    </w:p>
    <w:p w:rsidR="004A1D60" w:rsidRDefault="004A1D60" w:rsidP="00362F5C">
      <w:pPr>
        <w:pStyle w:val="ListParagraph"/>
        <w:ind w:left="0"/>
        <w:rPr>
          <w:rFonts w:ascii="Cambria" w:hAnsi="Cambria"/>
          <w:b/>
          <w:sz w:val="22"/>
          <w:szCs w:val="22"/>
        </w:rPr>
      </w:pPr>
    </w:p>
    <w:p w:rsidR="004A1D60" w:rsidRPr="00E20649" w:rsidRDefault="004A1D60" w:rsidP="00E20649">
      <w:pPr>
        <w:pStyle w:val="ListParagraph"/>
        <w:numPr>
          <w:ilvl w:val="0"/>
          <w:numId w:val="7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Round Table Discussion  </w:t>
      </w:r>
    </w:p>
    <w:p w:rsidR="004A1D60" w:rsidRDefault="004A1D60" w:rsidP="008D5145">
      <w:pPr>
        <w:pStyle w:val="ListParagraph"/>
        <w:rPr>
          <w:rFonts w:ascii="Cambria" w:hAnsi="Cambria"/>
          <w:b/>
          <w:sz w:val="22"/>
          <w:szCs w:val="22"/>
        </w:rPr>
      </w:pPr>
    </w:p>
    <w:p w:rsidR="004A1D60" w:rsidRPr="00F9100C" w:rsidRDefault="004A1D60" w:rsidP="008D5145">
      <w:pPr>
        <w:pStyle w:val="ListParagraph"/>
        <w:numPr>
          <w:ilvl w:val="0"/>
          <w:numId w:val="7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VAHSA Updates</w:t>
      </w:r>
      <w:r w:rsidRPr="002412DD">
        <w:rPr>
          <w:rFonts w:ascii="Cambria" w:hAnsi="Cambria"/>
          <w:b/>
          <w:sz w:val="22"/>
          <w:szCs w:val="22"/>
        </w:rPr>
        <w:t xml:space="preserve">-Ms. Dawn Ault, </w:t>
      </w:r>
      <w:r w:rsidRPr="00F9100C">
        <w:rPr>
          <w:rFonts w:ascii="Cambria" w:hAnsi="Cambria"/>
          <w:i/>
          <w:sz w:val="22"/>
          <w:szCs w:val="22"/>
        </w:rPr>
        <w:t xml:space="preserve">Executive Director </w:t>
      </w:r>
    </w:p>
    <w:p w:rsidR="004A1D60" w:rsidRDefault="004A1D60" w:rsidP="00E104AD">
      <w:pPr>
        <w:jc w:val="both"/>
        <w:rPr>
          <w:rFonts w:ascii="Cambria" w:hAnsi="Cambria"/>
          <w:b/>
          <w:sz w:val="22"/>
          <w:szCs w:val="22"/>
        </w:rPr>
      </w:pPr>
    </w:p>
    <w:p w:rsidR="004A1D60" w:rsidRPr="008D566D" w:rsidRDefault="004A1D60" w:rsidP="008D566D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Adjourn </w:t>
      </w:r>
    </w:p>
    <w:p w:rsidR="004A1D60" w:rsidRPr="002412DD" w:rsidRDefault="004A1D60" w:rsidP="004D2202">
      <w:pPr>
        <w:ind w:left="360"/>
        <w:jc w:val="both"/>
        <w:rPr>
          <w:rFonts w:ascii="Cambria" w:hAnsi="Cambria"/>
          <w:b/>
          <w:sz w:val="22"/>
          <w:szCs w:val="22"/>
        </w:rPr>
      </w:pPr>
    </w:p>
    <w:p w:rsidR="004A1D60" w:rsidRDefault="004A1D60" w:rsidP="004F1115">
      <w:pPr>
        <w:rPr>
          <w:rFonts w:ascii="Cambria" w:hAnsi="Cambria"/>
          <w:b/>
          <w:sz w:val="22"/>
          <w:szCs w:val="22"/>
        </w:rPr>
      </w:pPr>
    </w:p>
    <w:p w:rsidR="004A1D60" w:rsidRDefault="004A1D60" w:rsidP="004F1115">
      <w:pPr>
        <w:rPr>
          <w:rFonts w:ascii="Cambria" w:hAnsi="Cambria"/>
          <w:b/>
          <w:sz w:val="22"/>
          <w:szCs w:val="22"/>
        </w:rPr>
      </w:pPr>
    </w:p>
    <w:p w:rsidR="004A1D60" w:rsidRPr="002412DD" w:rsidRDefault="004A1D60" w:rsidP="004F1115">
      <w:pPr>
        <w:rPr>
          <w:rFonts w:ascii="Cambria" w:hAnsi="Cambria"/>
          <w:b/>
          <w:sz w:val="22"/>
          <w:szCs w:val="22"/>
        </w:rPr>
      </w:pPr>
    </w:p>
    <w:p w:rsidR="004A1D60" w:rsidRDefault="004A1D60" w:rsidP="008F7310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4A1D60" w:rsidRDefault="004A1D60" w:rsidP="008F7310">
      <w:pPr>
        <w:ind w:left="720"/>
        <w:jc w:val="center"/>
        <w:rPr>
          <w:rFonts w:ascii="Cambria" w:hAnsi="Cambria"/>
          <w:b/>
          <w:sz w:val="22"/>
          <w:szCs w:val="22"/>
        </w:rPr>
      </w:pPr>
      <w:r w:rsidRPr="002412DD">
        <w:rPr>
          <w:rFonts w:ascii="Cambria" w:hAnsi="Cambria"/>
          <w:b/>
          <w:sz w:val="22"/>
          <w:szCs w:val="22"/>
        </w:rPr>
        <w:t xml:space="preserve">Thank you for </w:t>
      </w:r>
      <w:r>
        <w:rPr>
          <w:rFonts w:ascii="Cambria" w:hAnsi="Cambria"/>
          <w:b/>
          <w:sz w:val="22"/>
          <w:szCs w:val="22"/>
        </w:rPr>
        <w:t xml:space="preserve">coming! Enjoy your summer! </w:t>
      </w:r>
    </w:p>
    <w:p w:rsidR="004A1D60" w:rsidRDefault="004A1D60" w:rsidP="008F7310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4A1D60" w:rsidRDefault="004A1D60" w:rsidP="008F7310">
      <w:pPr>
        <w:ind w:left="720"/>
        <w:jc w:val="center"/>
        <w:rPr>
          <w:rFonts w:ascii="Cambria" w:hAnsi="Cambria"/>
          <w:b/>
          <w:sz w:val="22"/>
          <w:szCs w:val="22"/>
        </w:rPr>
      </w:pPr>
      <w:r w:rsidRPr="00614B43">
        <w:rPr>
          <w:rFonts w:ascii="Cambria" w:hAnsi="Cambria"/>
          <w:b/>
          <w:i/>
          <w:color w:val="C00000"/>
          <w:sz w:val="22"/>
          <w:szCs w:val="22"/>
        </w:rPr>
        <w:t>Upcoming Event</w:t>
      </w:r>
      <w:r>
        <w:rPr>
          <w:rFonts w:ascii="Cambria" w:hAnsi="Cambria"/>
          <w:b/>
          <w:sz w:val="22"/>
          <w:szCs w:val="22"/>
        </w:rPr>
        <w:t xml:space="preserve">: Health &amp; Family Institute will be held December 4-7, 2018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Cambria" w:hAnsi="Cambria"/>
                  <w:b/>
                  <w:sz w:val="22"/>
                  <w:szCs w:val="22"/>
                </w:rPr>
                <w:t>Richmond</w:t>
              </w:r>
            </w:smartTag>
          </w:smartTag>
          <w:r>
            <w:rPr>
              <w:rFonts w:ascii="Cambria" w:hAnsi="Cambria"/>
              <w:b/>
              <w:sz w:val="22"/>
              <w:szCs w:val="22"/>
            </w:rPr>
            <w:t xml:space="preserve"> </w:t>
          </w:r>
          <w:smartTag w:uri="urn:schemas-microsoft-com:office:smarttags" w:element="place">
            <w:r>
              <w:rPr>
                <w:rFonts w:ascii="Cambria" w:hAnsi="Cambria"/>
                <w:b/>
                <w:sz w:val="22"/>
                <w:szCs w:val="22"/>
              </w:rPr>
              <w:t>Virginia</w:t>
            </w:r>
          </w:smartTag>
        </w:smartTag>
      </w:smartTag>
      <w:r>
        <w:rPr>
          <w:rFonts w:ascii="Cambria" w:hAnsi="Cambria"/>
          <w:b/>
          <w:sz w:val="22"/>
          <w:szCs w:val="22"/>
        </w:rPr>
        <w:t xml:space="preserve"> </w:t>
      </w:r>
    </w:p>
    <w:p w:rsidR="004A1D60" w:rsidRDefault="004A1D60" w:rsidP="008F7310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4A1D60" w:rsidRPr="002412DD" w:rsidRDefault="004A1D60" w:rsidP="00614B43">
      <w:pPr>
        <w:ind w:left="720"/>
        <w:rPr>
          <w:rFonts w:ascii="Cambria" w:hAnsi="Cambria"/>
          <w:b/>
          <w:sz w:val="22"/>
          <w:szCs w:val="22"/>
        </w:rPr>
      </w:pPr>
    </w:p>
    <w:sectPr w:rsidR="004A1D60" w:rsidRPr="002412DD" w:rsidSect="00AB72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60" w:rsidRDefault="004A1D60" w:rsidP="007F43FC">
      <w:r>
        <w:separator/>
      </w:r>
    </w:p>
  </w:endnote>
  <w:endnote w:type="continuationSeparator" w:id="0">
    <w:p w:rsidR="004A1D60" w:rsidRDefault="004A1D60" w:rsidP="007F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60" w:rsidRPr="00722509" w:rsidRDefault="004A1D60">
    <w:pPr>
      <w:pStyle w:val="Footer"/>
      <w:rPr>
        <w:b/>
        <w:sz w:val="20"/>
        <w:szCs w:val="20"/>
      </w:rPr>
    </w:pPr>
    <w:r>
      <w:tab/>
    </w:r>
    <w: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60" w:rsidRDefault="004A1D60" w:rsidP="007F43FC">
      <w:r>
        <w:separator/>
      </w:r>
    </w:p>
  </w:footnote>
  <w:footnote w:type="continuationSeparator" w:id="0">
    <w:p w:rsidR="004A1D60" w:rsidRDefault="004A1D60" w:rsidP="007F4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CAD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9279E"/>
    <w:multiLevelType w:val="hybridMultilevel"/>
    <w:tmpl w:val="ECEE1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02AE"/>
    <w:multiLevelType w:val="hybridMultilevel"/>
    <w:tmpl w:val="84E4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8B3"/>
    <w:multiLevelType w:val="hybridMultilevel"/>
    <w:tmpl w:val="85D26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19C1"/>
    <w:multiLevelType w:val="hybridMultilevel"/>
    <w:tmpl w:val="7F6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477B8"/>
    <w:multiLevelType w:val="hybridMultilevel"/>
    <w:tmpl w:val="63A05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B17BD"/>
    <w:multiLevelType w:val="hybridMultilevel"/>
    <w:tmpl w:val="D89C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47251"/>
    <w:multiLevelType w:val="hybridMultilevel"/>
    <w:tmpl w:val="DA267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C3AE9"/>
    <w:multiLevelType w:val="hybridMultilevel"/>
    <w:tmpl w:val="6FEC3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27875"/>
    <w:multiLevelType w:val="hybridMultilevel"/>
    <w:tmpl w:val="C5446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03F5"/>
    <w:multiLevelType w:val="hybridMultilevel"/>
    <w:tmpl w:val="1A9C2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90DFA"/>
    <w:multiLevelType w:val="hybridMultilevel"/>
    <w:tmpl w:val="B1E40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49"/>
    <w:rsid w:val="00002514"/>
    <w:rsid w:val="0000287E"/>
    <w:rsid w:val="00005388"/>
    <w:rsid w:val="00014D67"/>
    <w:rsid w:val="00034D10"/>
    <w:rsid w:val="0007456F"/>
    <w:rsid w:val="00076FC4"/>
    <w:rsid w:val="000911E4"/>
    <w:rsid w:val="00096356"/>
    <w:rsid w:val="00097E9E"/>
    <w:rsid w:val="000A58B9"/>
    <w:rsid w:val="000A6AC4"/>
    <w:rsid w:val="000C7816"/>
    <w:rsid w:val="000F7BF2"/>
    <w:rsid w:val="001271D1"/>
    <w:rsid w:val="001346AA"/>
    <w:rsid w:val="00153C10"/>
    <w:rsid w:val="00156B2E"/>
    <w:rsid w:val="00161009"/>
    <w:rsid w:val="00166EA3"/>
    <w:rsid w:val="00172655"/>
    <w:rsid w:val="00172BE7"/>
    <w:rsid w:val="0017694E"/>
    <w:rsid w:val="001A5CDA"/>
    <w:rsid w:val="001A7A9C"/>
    <w:rsid w:val="001B30B8"/>
    <w:rsid w:val="001B3E00"/>
    <w:rsid w:val="001E308A"/>
    <w:rsid w:val="001E771E"/>
    <w:rsid w:val="00212312"/>
    <w:rsid w:val="002231FE"/>
    <w:rsid w:val="00223F09"/>
    <w:rsid w:val="0022685A"/>
    <w:rsid w:val="002412DD"/>
    <w:rsid w:val="00243183"/>
    <w:rsid w:val="00245BD3"/>
    <w:rsid w:val="0025384C"/>
    <w:rsid w:val="00287792"/>
    <w:rsid w:val="002A1440"/>
    <w:rsid w:val="002A1D26"/>
    <w:rsid w:val="002A636C"/>
    <w:rsid w:val="002A6409"/>
    <w:rsid w:val="002B49FA"/>
    <w:rsid w:val="002C4436"/>
    <w:rsid w:val="003060A5"/>
    <w:rsid w:val="0031278A"/>
    <w:rsid w:val="0032337A"/>
    <w:rsid w:val="00343679"/>
    <w:rsid w:val="0035120D"/>
    <w:rsid w:val="003602FA"/>
    <w:rsid w:val="00361439"/>
    <w:rsid w:val="00362F5C"/>
    <w:rsid w:val="00371817"/>
    <w:rsid w:val="00376606"/>
    <w:rsid w:val="003B15FB"/>
    <w:rsid w:val="003B3486"/>
    <w:rsid w:val="003C1C49"/>
    <w:rsid w:val="003D119D"/>
    <w:rsid w:val="003D1D72"/>
    <w:rsid w:val="003E6E2A"/>
    <w:rsid w:val="003F09C2"/>
    <w:rsid w:val="00400980"/>
    <w:rsid w:val="00401C90"/>
    <w:rsid w:val="00430192"/>
    <w:rsid w:val="00431025"/>
    <w:rsid w:val="00432AA9"/>
    <w:rsid w:val="00476B92"/>
    <w:rsid w:val="004A1D60"/>
    <w:rsid w:val="004A3CC7"/>
    <w:rsid w:val="004B27A8"/>
    <w:rsid w:val="004B2916"/>
    <w:rsid w:val="004B3B10"/>
    <w:rsid w:val="004B488E"/>
    <w:rsid w:val="004B7DD8"/>
    <w:rsid w:val="004C1F6B"/>
    <w:rsid w:val="004C2502"/>
    <w:rsid w:val="004C3892"/>
    <w:rsid w:val="004C4543"/>
    <w:rsid w:val="004D2202"/>
    <w:rsid w:val="004D616E"/>
    <w:rsid w:val="004F1115"/>
    <w:rsid w:val="004F2D4D"/>
    <w:rsid w:val="004F6B0E"/>
    <w:rsid w:val="00511E30"/>
    <w:rsid w:val="00534A08"/>
    <w:rsid w:val="00544793"/>
    <w:rsid w:val="00565E74"/>
    <w:rsid w:val="00571AA0"/>
    <w:rsid w:val="005779A5"/>
    <w:rsid w:val="00586F09"/>
    <w:rsid w:val="005917FD"/>
    <w:rsid w:val="00594A68"/>
    <w:rsid w:val="00597C53"/>
    <w:rsid w:val="005D7EBE"/>
    <w:rsid w:val="00601611"/>
    <w:rsid w:val="0060655C"/>
    <w:rsid w:val="00610CDD"/>
    <w:rsid w:val="00612484"/>
    <w:rsid w:val="00614B43"/>
    <w:rsid w:val="006165F3"/>
    <w:rsid w:val="00620C8B"/>
    <w:rsid w:val="00626755"/>
    <w:rsid w:val="00634EC5"/>
    <w:rsid w:val="00664ED9"/>
    <w:rsid w:val="00690B02"/>
    <w:rsid w:val="00690B5C"/>
    <w:rsid w:val="006911C2"/>
    <w:rsid w:val="00691FE1"/>
    <w:rsid w:val="006A120B"/>
    <w:rsid w:val="006A2ED0"/>
    <w:rsid w:val="006A61CB"/>
    <w:rsid w:val="006C0C7D"/>
    <w:rsid w:val="006C4760"/>
    <w:rsid w:val="00703730"/>
    <w:rsid w:val="0071210A"/>
    <w:rsid w:val="00713987"/>
    <w:rsid w:val="00717447"/>
    <w:rsid w:val="00722509"/>
    <w:rsid w:val="00725C77"/>
    <w:rsid w:val="00744A92"/>
    <w:rsid w:val="00746372"/>
    <w:rsid w:val="00774FA0"/>
    <w:rsid w:val="00793FF1"/>
    <w:rsid w:val="00796265"/>
    <w:rsid w:val="007A1F7E"/>
    <w:rsid w:val="007B09F7"/>
    <w:rsid w:val="007B6B24"/>
    <w:rsid w:val="007E7125"/>
    <w:rsid w:val="007F43FC"/>
    <w:rsid w:val="00805768"/>
    <w:rsid w:val="008227D8"/>
    <w:rsid w:val="00826E7D"/>
    <w:rsid w:val="008314F4"/>
    <w:rsid w:val="00857451"/>
    <w:rsid w:val="0086268A"/>
    <w:rsid w:val="008633CB"/>
    <w:rsid w:val="00863939"/>
    <w:rsid w:val="00872BD6"/>
    <w:rsid w:val="00891FC5"/>
    <w:rsid w:val="008A15A2"/>
    <w:rsid w:val="008A3118"/>
    <w:rsid w:val="008A53FD"/>
    <w:rsid w:val="008B5CDD"/>
    <w:rsid w:val="008C472B"/>
    <w:rsid w:val="008D5145"/>
    <w:rsid w:val="008D566D"/>
    <w:rsid w:val="008E0AB0"/>
    <w:rsid w:val="008E324E"/>
    <w:rsid w:val="008F7310"/>
    <w:rsid w:val="00907216"/>
    <w:rsid w:val="009076E6"/>
    <w:rsid w:val="009148BE"/>
    <w:rsid w:val="00917502"/>
    <w:rsid w:val="00931BDF"/>
    <w:rsid w:val="00936F77"/>
    <w:rsid w:val="0094750A"/>
    <w:rsid w:val="00974B77"/>
    <w:rsid w:val="00993CAE"/>
    <w:rsid w:val="00994522"/>
    <w:rsid w:val="009A3837"/>
    <w:rsid w:val="009D1075"/>
    <w:rsid w:val="009D497F"/>
    <w:rsid w:val="009E3644"/>
    <w:rsid w:val="009E5BAB"/>
    <w:rsid w:val="009E6CCF"/>
    <w:rsid w:val="009F3EBB"/>
    <w:rsid w:val="00A133BA"/>
    <w:rsid w:val="00A43EB9"/>
    <w:rsid w:val="00AA1A13"/>
    <w:rsid w:val="00AB72D9"/>
    <w:rsid w:val="00AC0302"/>
    <w:rsid w:val="00AC4687"/>
    <w:rsid w:val="00AD1F1F"/>
    <w:rsid w:val="00AE1A03"/>
    <w:rsid w:val="00AE7000"/>
    <w:rsid w:val="00AF20B8"/>
    <w:rsid w:val="00B37CAB"/>
    <w:rsid w:val="00B634D6"/>
    <w:rsid w:val="00B87268"/>
    <w:rsid w:val="00B91075"/>
    <w:rsid w:val="00B926ED"/>
    <w:rsid w:val="00BA0145"/>
    <w:rsid w:val="00BB1902"/>
    <w:rsid w:val="00BB720D"/>
    <w:rsid w:val="00BD0A04"/>
    <w:rsid w:val="00BF0249"/>
    <w:rsid w:val="00C075B1"/>
    <w:rsid w:val="00C117E1"/>
    <w:rsid w:val="00C21AF8"/>
    <w:rsid w:val="00C45E37"/>
    <w:rsid w:val="00C526B3"/>
    <w:rsid w:val="00C875BB"/>
    <w:rsid w:val="00C94428"/>
    <w:rsid w:val="00C9537F"/>
    <w:rsid w:val="00C97F19"/>
    <w:rsid w:val="00CB071A"/>
    <w:rsid w:val="00CB7B22"/>
    <w:rsid w:val="00CD257D"/>
    <w:rsid w:val="00CD33DF"/>
    <w:rsid w:val="00CF18EB"/>
    <w:rsid w:val="00CF4534"/>
    <w:rsid w:val="00D028DB"/>
    <w:rsid w:val="00D3090D"/>
    <w:rsid w:val="00D511EB"/>
    <w:rsid w:val="00D7258E"/>
    <w:rsid w:val="00E04D23"/>
    <w:rsid w:val="00E104AD"/>
    <w:rsid w:val="00E20649"/>
    <w:rsid w:val="00E27B12"/>
    <w:rsid w:val="00E453C9"/>
    <w:rsid w:val="00E53ECF"/>
    <w:rsid w:val="00E60974"/>
    <w:rsid w:val="00E71086"/>
    <w:rsid w:val="00E73EDE"/>
    <w:rsid w:val="00ED689D"/>
    <w:rsid w:val="00EE3342"/>
    <w:rsid w:val="00EE59C7"/>
    <w:rsid w:val="00EF68F6"/>
    <w:rsid w:val="00F079CA"/>
    <w:rsid w:val="00F553E6"/>
    <w:rsid w:val="00F65B27"/>
    <w:rsid w:val="00F75084"/>
    <w:rsid w:val="00F816C8"/>
    <w:rsid w:val="00F9100C"/>
    <w:rsid w:val="00FA4E9F"/>
    <w:rsid w:val="00FA6614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4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249"/>
    <w:pPr>
      <w:keepNext/>
      <w:jc w:val="center"/>
      <w:outlineLvl w:val="2"/>
    </w:pPr>
    <w:rPr>
      <w:rFonts w:ascii="Papyrus" w:hAnsi="Papyrus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F0249"/>
    <w:rPr>
      <w:rFonts w:ascii="Papyrus" w:hAnsi="Papyru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F0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24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2655"/>
    <w:rPr>
      <w:rFonts w:cs="Times New Roman"/>
    </w:rPr>
  </w:style>
  <w:style w:type="character" w:styleId="Strong">
    <w:name w:val="Strong"/>
    <w:basedOn w:val="DefaultParagraphFont"/>
    <w:uiPriority w:val="99"/>
    <w:qFormat/>
    <w:rsid w:val="001346A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7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5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C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7258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7F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7660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D566D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614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B4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rsid w:val="00F7508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142</Words>
  <Characters>816</Characters>
  <Application>Microsoft Office Outlook</Application>
  <DocSecurity>0</DocSecurity>
  <Lines>0</Lines>
  <Paragraphs>0</Paragraphs>
  <ScaleCrop>false</ScaleCrop>
  <Company>Augusta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Health Advisory Committee Meeting</dc:title>
  <dc:subject/>
  <dc:creator>Technology Center</dc:creator>
  <cp:keywords/>
  <dc:description/>
  <cp:lastModifiedBy>Nutiriton</cp:lastModifiedBy>
  <cp:revision>6</cp:revision>
  <cp:lastPrinted>2017-05-18T17:28:00Z</cp:lastPrinted>
  <dcterms:created xsi:type="dcterms:W3CDTF">2018-05-09T19:13:00Z</dcterms:created>
  <dcterms:modified xsi:type="dcterms:W3CDTF">2018-05-11T17:25:00Z</dcterms:modified>
</cp:coreProperties>
</file>